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20" w:rsidRDefault="00A66520">
      <w:bookmarkStart w:id="0" w:name="_GoBack"/>
      <w:bookmarkEnd w:id="0"/>
    </w:p>
    <w:p w:rsidR="007A1DA2" w:rsidRDefault="007A1DA2"/>
    <w:p w:rsidR="007A1DA2" w:rsidRDefault="007A1DA2">
      <w:r>
        <w:t xml:space="preserve">Til </w:t>
      </w:r>
      <w:r w:rsidR="00C45536">
        <w:t>aktuelle</w:t>
      </w:r>
    </w:p>
    <w:p w:rsidR="006A217B" w:rsidRDefault="006A217B"/>
    <w:p w:rsidR="006A217B" w:rsidRDefault="006A217B"/>
    <w:p w:rsidR="00A66520" w:rsidRDefault="00A66520"/>
    <w:p w:rsidR="00A66520" w:rsidRDefault="00A66520">
      <w:pPr>
        <w:pStyle w:val="Enkeltlinje"/>
        <w:tabs>
          <w:tab w:val="clear" w:pos="5670"/>
          <w:tab w:val="clear" w:pos="7371"/>
          <w:tab w:val="left" w:pos="3969"/>
          <w:tab w:val="left" w:pos="5812"/>
          <w:tab w:val="left" w:pos="7513"/>
        </w:tabs>
      </w:pPr>
      <w:r>
        <w:rPr>
          <w:i/>
          <w:sz w:val="20"/>
        </w:rPr>
        <w:t>Saksnr.</w:t>
      </w:r>
      <w:r>
        <w:rPr>
          <w:i/>
          <w:sz w:val="20"/>
        </w:rPr>
        <w:tab/>
        <w:t>Arkivkode</w:t>
      </w:r>
      <w:r>
        <w:rPr>
          <w:i/>
          <w:sz w:val="20"/>
        </w:rPr>
        <w:tab/>
        <w:t>Avd/Sek/Saksb</w:t>
      </w:r>
      <w:r>
        <w:rPr>
          <w:i/>
          <w:sz w:val="20"/>
        </w:rPr>
        <w:tab/>
        <w:t>Deres ref.</w:t>
      </w:r>
      <w:r>
        <w:rPr>
          <w:i/>
          <w:sz w:val="20"/>
        </w:rPr>
        <w:tab/>
        <w:t>Dato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TIME \@ "dd.MM.yy" </w:instrText>
      </w:r>
      <w:r>
        <w:rPr>
          <w:sz w:val="20"/>
        </w:rPr>
        <w:fldChar w:fldCharType="separate"/>
      </w:r>
      <w:r w:rsidR="008A3B2B">
        <w:rPr>
          <w:noProof/>
          <w:sz w:val="20"/>
        </w:rPr>
        <w:t>04.06.20</w:t>
      </w:r>
      <w:r>
        <w:rPr>
          <w:sz w:val="20"/>
        </w:rPr>
        <w:fldChar w:fldCharType="end"/>
      </w:r>
    </w:p>
    <w:p w:rsidR="00412FE8" w:rsidRDefault="00412FE8">
      <w:pPr>
        <w:pStyle w:val="Enkeltlinje"/>
      </w:pPr>
    </w:p>
    <w:p w:rsidR="00A66520" w:rsidRDefault="00C87EAF" w:rsidP="00C87EAF">
      <w:pPr>
        <w:pStyle w:val="Overskrift1"/>
      </w:pPr>
      <w:r>
        <w:t>Søknadsskjema for tid i idrettshall eller svømmehall</w:t>
      </w:r>
    </w:p>
    <w:p w:rsidR="00081FCF" w:rsidRDefault="00081FCF">
      <w:pPr>
        <w:tabs>
          <w:tab w:val="left" w:pos="2736"/>
          <w:tab w:val="left" w:pos="5040"/>
          <w:tab w:val="left" w:pos="7200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9"/>
      </w:tblGrid>
      <w:tr w:rsidR="001B1A50" w:rsidTr="00BA2F3B">
        <w:trPr>
          <w:trHeight w:val="881"/>
        </w:trPr>
        <w:tc>
          <w:tcPr>
            <w:tcW w:w="8909" w:type="dxa"/>
          </w:tcPr>
          <w:p w:rsidR="001B1A50" w:rsidRPr="005E0BDE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Ansvarlig</w:t>
            </w:r>
            <w:r w:rsidR="00F22CE0">
              <w:rPr>
                <w:b/>
              </w:rPr>
              <w:t>/søker</w:t>
            </w:r>
            <w:r w:rsidRPr="005E0BDE">
              <w:rPr>
                <w:b/>
              </w:rPr>
              <w:t xml:space="preserve"> for gruppen/laget/foreningen</w:t>
            </w:r>
            <w:r w:rsidR="005E0BDE" w:rsidRPr="005E0BDE">
              <w:rPr>
                <w:b/>
              </w:rPr>
              <w:t>/søker</w:t>
            </w:r>
            <w:r w:rsidRPr="005E0BDE">
              <w:rPr>
                <w:b/>
              </w:rPr>
              <w:t>:</w:t>
            </w:r>
          </w:p>
          <w:p w:rsidR="005E0BDE" w:rsidRDefault="005E0BDE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5E0BDE" w:rsidRDefault="005E0BDE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1B1A50" w:rsidTr="00BA2F3B">
        <w:trPr>
          <w:trHeight w:val="898"/>
        </w:trPr>
        <w:tc>
          <w:tcPr>
            <w:tcW w:w="8909" w:type="dxa"/>
          </w:tcPr>
          <w:p w:rsidR="001B1A50" w:rsidRPr="005E0BDE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Aktivitet:</w:t>
            </w: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1B1A50" w:rsidTr="00BA2F3B">
        <w:trPr>
          <w:trHeight w:val="881"/>
        </w:trPr>
        <w:tc>
          <w:tcPr>
            <w:tcW w:w="8909" w:type="dxa"/>
          </w:tcPr>
          <w:p w:rsidR="001B1A50" w:rsidRPr="005E0BDE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Aldersgruppe aktiviteten er for:</w:t>
            </w: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1B1A50" w:rsidTr="00BA2F3B">
        <w:trPr>
          <w:trHeight w:val="898"/>
        </w:trPr>
        <w:tc>
          <w:tcPr>
            <w:tcW w:w="8909" w:type="dxa"/>
          </w:tcPr>
          <w:p w:rsidR="001B1A50" w:rsidRPr="005E0BDE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Dag/dager det søkes for:</w:t>
            </w: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1B1A50" w:rsidTr="00BA2F3B">
        <w:trPr>
          <w:trHeight w:val="881"/>
        </w:trPr>
        <w:tc>
          <w:tcPr>
            <w:tcW w:w="8909" w:type="dxa"/>
          </w:tcPr>
          <w:p w:rsidR="001B1A50" w:rsidRPr="005E0BDE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Tid/klokkeslett det søkes om:</w:t>
            </w: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1B1A50" w:rsidTr="00BA2F3B">
        <w:trPr>
          <w:trHeight w:val="1338"/>
        </w:trPr>
        <w:tc>
          <w:tcPr>
            <w:tcW w:w="8909" w:type="dxa"/>
          </w:tcPr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Svømmehall:</w:t>
            </w:r>
          </w:p>
          <w:p w:rsidR="005E0BDE" w:rsidRPr="005E0BDE" w:rsidRDefault="005E0BDE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5E0BDE">
              <w:rPr>
                <w:b/>
              </w:rPr>
              <w:t>Idrettshall (1, 2 eller 3 baner):</w:t>
            </w:r>
          </w:p>
          <w:p w:rsidR="005E0BDE" w:rsidRPr="005E0BDE" w:rsidRDefault="005E0BDE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</w:p>
          <w:p w:rsidR="001B1A50" w:rsidRDefault="001B1A50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</w:tbl>
    <w:p w:rsidR="00081FCF" w:rsidRDefault="00081FCF">
      <w:pPr>
        <w:tabs>
          <w:tab w:val="left" w:pos="2736"/>
          <w:tab w:val="left" w:pos="5040"/>
          <w:tab w:val="left" w:pos="7200"/>
        </w:tabs>
      </w:pPr>
    </w:p>
    <w:p w:rsidR="001B1A50" w:rsidRDefault="00A839C1">
      <w:pPr>
        <w:tabs>
          <w:tab w:val="left" w:pos="2736"/>
          <w:tab w:val="left" w:pos="5040"/>
          <w:tab w:val="left" w:pos="7200"/>
        </w:tabs>
      </w:pPr>
      <w:r>
        <w:t xml:space="preserve">Skjemaet kan sendes til </w:t>
      </w:r>
      <w:hyperlink r:id="rId9" w:history="1">
        <w:r w:rsidRPr="00173AFA">
          <w:rPr>
            <w:rStyle w:val="Hyperkobling"/>
          </w:rPr>
          <w:t>post@kvanangen.kommune.no</w:t>
        </w:r>
      </w:hyperlink>
      <w:r>
        <w:t xml:space="preserve"> eller leveres til Servicekontoret</w:t>
      </w:r>
      <w:r w:rsidR="00760998">
        <w:t>.</w:t>
      </w:r>
    </w:p>
    <w:p w:rsidR="00760998" w:rsidRDefault="00760998">
      <w:pPr>
        <w:tabs>
          <w:tab w:val="left" w:pos="2736"/>
          <w:tab w:val="left" w:pos="5040"/>
          <w:tab w:val="left" w:pos="7200"/>
        </w:tabs>
      </w:pPr>
      <w:r>
        <w:t>Frist for søknad om tid er: 15.08.2020</w:t>
      </w:r>
    </w:p>
    <w:p w:rsidR="001B1A50" w:rsidRDefault="001B1A50">
      <w:pPr>
        <w:tabs>
          <w:tab w:val="left" w:pos="2736"/>
          <w:tab w:val="left" w:pos="5040"/>
          <w:tab w:val="left" w:pos="7200"/>
        </w:tabs>
      </w:pPr>
    </w:p>
    <w:p w:rsidR="005E0BDE" w:rsidRDefault="005E0BDE">
      <w:pPr>
        <w:pStyle w:val="Enkeltlinje"/>
      </w:pPr>
    </w:p>
    <w:p w:rsidR="00081FCF" w:rsidRDefault="00A66520">
      <w:pPr>
        <w:pStyle w:val="Enkeltlinje"/>
        <w:rPr>
          <w:sz w:val="20"/>
        </w:rPr>
      </w:pPr>
      <w:r>
        <w:t>Med vennlig hilsen</w:t>
      </w:r>
      <w:r>
        <w:br/>
      </w:r>
      <w:r w:rsidR="001B1A50" w:rsidRPr="001B1A50">
        <w:rPr>
          <w:sz w:val="20"/>
        </w:rPr>
        <w:t>Anne Berit Holst</w:t>
      </w:r>
      <w:r w:rsidR="001B1A50">
        <w:rPr>
          <w:sz w:val="20"/>
        </w:rPr>
        <w:t>, Kvænangen barne- og ungdomsskole</w:t>
      </w:r>
    </w:p>
    <w:p w:rsidR="00081FCF" w:rsidRDefault="00081FCF">
      <w:pPr>
        <w:pStyle w:val="Enkeltlinje"/>
        <w:rPr>
          <w:sz w:val="20"/>
        </w:rPr>
      </w:pPr>
    </w:p>
    <w:sectPr w:rsidR="00081FCF"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1808" w:h="16800" w:code="9"/>
      <w:pgMar w:top="1440" w:right="1344" w:bottom="1440" w:left="1440" w:header="567" w:footer="708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0" w:rsidRDefault="00DD0B40">
      <w:r>
        <w:separator/>
      </w:r>
    </w:p>
  </w:endnote>
  <w:endnote w:type="continuationSeparator" w:id="0">
    <w:p w:rsidR="00DD0B40" w:rsidRDefault="00D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701"/>
      <w:gridCol w:w="3260"/>
    </w:tblGrid>
    <w:tr w:rsidR="00994C6B">
      <w:tc>
        <w:tcPr>
          <w:tcW w:w="2197" w:type="dxa"/>
        </w:tcPr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Postadresse :</w:t>
          </w:r>
        </w:p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9161 Burfjord</w:t>
          </w:r>
        </w:p>
      </w:tc>
      <w:tc>
        <w:tcPr>
          <w:tcW w:w="1984" w:type="dxa"/>
        </w:tcPr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Telefon</w:t>
          </w:r>
        </w:p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77778800</w:t>
          </w:r>
        </w:p>
      </w:tc>
      <w:tc>
        <w:tcPr>
          <w:tcW w:w="1701" w:type="dxa"/>
        </w:tcPr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Telefax</w:t>
          </w:r>
        </w:p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77778807</w:t>
          </w:r>
        </w:p>
      </w:tc>
      <w:tc>
        <w:tcPr>
          <w:tcW w:w="3260" w:type="dxa"/>
        </w:tcPr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www.kvanangen.kommune.no</w:t>
          </w:r>
        </w:p>
        <w:p w:rsidR="00994C6B" w:rsidRDefault="00994C6B">
          <w:pPr>
            <w:pStyle w:val="Bunntekst"/>
            <w:rPr>
              <w:sz w:val="18"/>
            </w:rPr>
          </w:pPr>
          <w:r>
            <w:rPr>
              <w:sz w:val="18"/>
            </w:rPr>
            <w:t>postmottak@kvanangen.kommune.no</w:t>
          </w:r>
        </w:p>
      </w:tc>
    </w:tr>
  </w:tbl>
  <w:p w:rsidR="00994C6B" w:rsidRDefault="00994C6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0" w:rsidRDefault="00DD0B40">
      <w:r>
        <w:separator/>
      </w:r>
    </w:p>
  </w:footnote>
  <w:footnote w:type="continuationSeparator" w:id="0">
    <w:p w:rsidR="00DD0B40" w:rsidRDefault="00D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6B" w:rsidRDefault="007A1DA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-88265</wp:posOffset>
              </wp:positionV>
              <wp:extent cx="5904230" cy="73279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4230" cy="732790"/>
                        <a:chOff x="675" y="427"/>
                        <a:chExt cx="9298" cy="1154"/>
                      </a:xfrm>
                    </wpg:grpSpPr>
                    <pic:pic xmlns:pic="http://schemas.openxmlformats.org/drawingml/2006/picture">
                      <pic:nvPicPr>
                        <pic:cNvPr id="2" name="Picture 4" descr="70grad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4" y="950"/>
                          <a:ext cx="4459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KVK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435"/>
                          <a:ext cx="8533" cy="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427"/>
                          <a:ext cx="930" cy="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3A9C500" id="Group 3" o:spid="_x0000_s1026" style="position:absolute;margin-left:-38.25pt;margin-top:-6.95pt;width:464.9pt;height:57.7pt;z-index:251657728" coordorigin="675,427" coordsize="9298,1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70grader1" style="position:absolute;left:1654;top:950;width:4459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">
                <v:imagedata r:id="rId4" o:title="70grader1"/>
              </v:shape>
              <v:shape id="Picture 5" o:spid="_x0000_s1028" type="#_x0000_t75" alt="KVK13" style="position:absolute;left:1440;top:435;width:8533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">
                <v:imagedata r:id="rId5" o:title="KVK13" cropleft="3515f"/>
              </v:shape>
              <v:shape id="Picture 6" o:spid="_x0000_s1029" type="#_x0000_t75" alt="colorLogo" style="position:absolute;left:675;top:427;width:930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">
                <v:imagedata r:id="rId6" o:title="colorLogo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2"/>
    <w:rsid w:val="00007D81"/>
    <w:rsid w:val="0002410C"/>
    <w:rsid w:val="00081FCF"/>
    <w:rsid w:val="000A117F"/>
    <w:rsid w:val="000A3CD7"/>
    <w:rsid w:val="000A7924"/>
    <w:rsid w:val="000C4AB5"/>
    <w:rsid w:val="000D7689"/>
    <w:rsid w:val="000E4A28"/>
    <w:rsid w:val="001104D2"/>
    <w:rsid w:val="00124E7B"/>
    <w:rsid w:val="00160E8A"/>
    <w:rsid w:val="0017617E"/>
    <w:rsid w:val="001871C2"/>
    <w:rsid w:val="001871DA"/>
    <w:rsid w:val="00187F15"/>
    <w:rsid w:val="00191537"/>
    <w:rsid w:val="00197B19"/>
    <w:rsid w:val="001B1A50"/>
    <w:rsid w:val="001D3815"/>
    <w:rsid w:val="001E04E0"/>
    <w:rsid w:val="001F1C81"/>
    <w:rsid w:val="00232E34"/>
    <w:rsid w:val="002C4F40"/>
    <w:rsid w:val="002D5D3D"/>
    <w:rsid w:val="002E60D5"/>
    <w:rsid w:val="002E618F"/>
    <w:rsid w:val="002E6B9D"/>
    <w:rsid w:val="003061AE"/>
    <w:rsid w:val="0031310E"/>
    <w:rsid w:val="0032041D"/>
    <w:rsid w:val="00363285"/>
    <w:rsid w:val="003B7C5A"/>
    <w:rsid w:val="003C0458"/>
    <w:rsid w:val="00412FE8"/>
    <w:rsid w:val="00417E3F"/>
    <w:rsid w:val="00423ABA"/>
    <w:rsid w:val="004309C3"/>
    <w:rsid w:val="0043660D"/>
    <w:rsid w:val="0044598C"/>
    <w:rsid w:val="004535FE"/>
    <w:rsid w:val="00473554"/>
    <w:rsid w:val="00496380"/>
    <w:rsid w:val="00497774"/>
    <w:rsid w:val="004B6592"/>
    <w:rsid w:val="004B759A"/>
    <w:rsid w:val="005112C9"/>
    <w:rsid w:val="00541110"/>
    <w:rsid w:val="00555CD0"/>
    <w:rsid w:val="00572E02"/>
    <w:rsid w:val="00576D50"/>
    <w:rsid w:val="005A0824"/>
    <w:rsid w:val="005C4FD5"/>
    <w:rsid w:val="005C6E6E"/>
    <w:rsid w:val="005D2047"/>
    <w:rsid w:val="005E0BDE"/>
    <w:rsid w:val="005E1CBB"/>
    <w:rsid w:val="006029E2"/>
    <w:rsid w:val="0062040F"/>
    <w:rsid w:val="00643C50"/>
    <w:rsid w:val="006460F6"/>
    <w:rsid w:val="0065255C"/>
    <w:rsid w:val="0068433C"/>
    <w:rsid w:val="00684DD4"/>
    <w:rsid w:val="00694FDB"/>
    <w:rsid w:val="006A217B"/>
    <w:rsid w:val="006A65B6"/>
    <w:rsid w:val="006B4203"/>
    <w:rsid w:val="006B6F67"/>
    <w:rsid w:val="006D23AF"/>
    <w:rsid w:val="006D310B"/>
    <w:rsid w:val="00705A85"/>
    <w:rsid w:val="007319AA"/>
    <w:rsid w:val="007432F7"/>
    <w:rsid w:val="0074687F"/>
    <w:rsid w:val="00756A69"/>
    <w:rsid w:val="00760998"/>
    <w:rsid w:val="0077413C"/>
    <w:rsid w:val="007A1DA2"/>
    <w:rsid w:val="007C715D"/>
    <w:rsid w:val="007C7EAA"/>
    <w:rsid w:val="007D7613"/>
    <w:rsid w:val="007E7CE3"/>
    <w:rsid w:val="007F01B3"/>
    <w:rsid w:val="0085550E"/>
    <w:rsid w:val="008A3B2B"/>
    <w:rsid w:val="00914C06"/>
    <w:rsid w:val="00925E90"/>
    <w:rsid w:val="00941304"/>
    <w:rsid w:val="00944022"/>
    <w:rsid w:val="00947801"/>
    <w:rsid w:val="00950CFD"/>
    <w:rsid w:val="00994C6B"/>
    <w:rsid w:val="009B4549"/>
    <w:rsid w:val="009D7B87"/>
    <w:rsid w:val="009E1172"/>
    <w:rsid w:val="009E1BA6"/>
    <w:rsid w:val="00A07477"/>
    <w:rsid w:val="00A324C5"/>
    <w:rsid w:val="00A37375"/>
    <w:rsid w:val="00A40EAA"/>
    <w:rsid w:val="00A66520"/>
    <w:rsid w:val="00A839C1"/>
    <w:rsid w:val="00AA5C1A"/>
    <w:rsid w:val="00AA7DB7"/>
    <w:rsid w:val="00AE52A6"/>
    <w:rsid w:val="00B25FA7"/>
    <w:rsid w:val="00B65966"/>
    <w:rsid w:val="00BA2F3B"/>
    <w:rsid w:val="00BA2F92"/>
    <w:rsid w:val="00BB377D"/>
    <w:rsid w:val="00BB600C"/>
    <w:rsid w:val="00BD5C09"/>
    <w:rsid w:val="00C10FE0"/>
    <w:rsid w:val="00C1333B"/>
    <w:rsid w:val="00C26BB6"/>
    <w:rsid w:val="00C324E0"/>
    <w:rsid w:val="00C4056C"/>
    <w:rsid w:val="00C45536"/>
    <w:rsid w:val="00C62E20"/>
    <w:rsid w:val="00C736EB"/>
    <w:rsid w:val="00C7445A"/>
    <w:rsid w:val="00C82AD9"/>
    <w:rsid w:val="00C87EAF"/>
    <w:rsid w:val="00C91A1A"/>
    <w:rsid w:val="00CA03A5"/>
    <w:rsid w:val="00CA78CD"/>
    <w:rsid w:val="00CB2027"/>
    <w:rsid w:val="00CC1FE2"/>
    <w:rsid w:val="00CD5474"/>
    <w:rsid w:val="00D27B40"/>
    <w:rsid w:val="00D375F6"/>
    <w:rsid w:val="00D53237"/>
    <w:rsid w:val="00D6244B"/>
    <w:rsid w:val="00DD0B40"/>
    <w:rsid w:val="00E1040C"/>
    <w:rsid w:val="00E1778E"/>
    <w:rsid w:val="00E20DD8"/>
    <w:rsid w:val="00E27372"/>
    <w:rsid w:val="00E634A5"/>
    <w:rsid w:val="00E77DDF"/>
    <w:rsid w:val="00E97A10"/>
    <w:rsid w:val="00ED5ED8"/>
    <w:rsid w:val="00EE0D07"/>
    <w:rsid w:val="00F061BC"/>
    <w:rsid w:val="00F11502"/>
    <w:rsid w:val="00F202E1"/>
    <w:rsid w:val="00F22CE0"/>
    <w:rsid w:val="00F35A52"/>
    <w:rsid w:val="00F361F9"/>
    <w:rsid w:val="00F37DFA"/>
    <w:rsid w:val="00F52787"/>
    <w:rsid w:val="00F8745E"/>
    <w:rsid w:val="00F8773C"/>
    <w:rsid w:val="00FC0795"/>
    <w:rsid w:val="00FC5A30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AD758-287D-4D87-8B0D-708DD33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C8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  <w:spacing w:after="0"/>
    </w:pPr>
  </w:style>
  <w:style w:type="character" w:styleId="Hyperkobling">
    <w:name w:val="Hyperlink"/>
    <w:basedOn w:val="Standardskriftforavsnitt"/>
    <w:rsid w:val="00124E7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rsid w:val="006D31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D310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1B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C8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kvanangen.kommun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VKMALER\kommunens%20egne%20maler\Vanlig%20brevmal%20med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724E5A5B9FC4EA58875B875AB8471" ma:contentTypeVersion="8" ma:contentTypeDescription="Opprett et nytt dokument." ma:contentTypeScope="" ma:versionID="10155312841bb36570f2384e7ea2d884">
  <xsd:schema xmlns:xsd="http://www.w3.org/2001/XMLSchema" xmlns:xs="http://www.w3.org/2001/XMLSchema" xmlns:p="http://schemas.microsoft.com/office/2006/metadata/properties" xmlns:ns3="01715a9d-1247-4160-9405-a9d9229738ca" targetNamespace="http://schemas.microsoft.com/office/2006/metadata/properties" ma:root="true" ma:fieldsID="f1feb678c85728577ab30a3b528864d3" ns3:_="">
    <xsd:import namespace="01715a9d-1247-4160-9405-a9d922973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a9d-1247-4160-9405-a9d92297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D76FB-51C9-4971-A082-9CA42577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C8CF-F19F-4671-A0A4-6BB35996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a9d-1247-4160-9405-a9d922973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A291F-9930-4ED9-AABA-A4B05459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Vanlig brevmal med logo</Template>
  <TotalTime>0</TotalTime>
  <Pages>2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Kvænangen Kommune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Anne Berit Holst</dc:creator>
  <cp:keywords/>
  <cp:lastModifiedBy>Cathrine Torvund</cp:lastModifiedBy>
  <cp:revision>2</cp:revision>
  <cp:lastPrinted>2019-08-06T07:55:00Z</cp:lastPrinted>
  <dcterms:created xsi:type="dcterms:W3CDTF">2020-06-04T06:26:00Z</dcterms:created>
  <dcterms:modified xsi:type="dcterms:W3CDTF">2020-06-04T06:26:00Z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0x0101003F5724E5A5B9FC4EA58875B875AB8471</vt:lpwstr>
  </property>
</Properties>
</file>